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AF" w:rsidRPr="00F747F8" w:rsidRDefault="00B775AF" w:rsidP="00F747F8">
      <w:pPr>
        <w:spacing w:after="0" w:line="240" w:lineRule="auto"/>
        <w:jc w:val="center"/>
        <w:rPr>
          <w:rFonts w:ascii="Arial Narrow" w:hAnsi="Arial Narrow" w:cs="Arial"/>
          <w:b/>
          <w:sz w:val="24"/>
        </w:rPr>
      </w:pPr>
      <w:r w:rsidRPr="00F747F8">
        <w:rPr>
          <w:rFonts w:ascii="Arial Narrow" w:hAnsi="Arial Narrow" w:cs="Arial"/>
          <w:b/>
          <w:sz w:val="24"/>
        </w:rPr>
        <w:t>INFORME DE ACTIVIDADES VIÁTICOS</w:t>
      </w:r>
    </w:p>
    <w:p w:rsidR="00B775AF" w:rsidRDefault="00B775AF" w:rsidP="00F747F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18"/>
        </w:rPr>
      </w:pPr>
      <w:r w:rsidRPr="00F747F8">
        <w:rPr>
          <w:rFonts w:ascii="Arial Narrow" w:hAnsi="Arial Narrow" w:cs="Arial"/>
          <w:b/>
          <w:sz w:val="24"/>
          <w:szCs w:val="18"/>
        </w:rPr>
        <w:t>CIRCULAR No. 1/2010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04"/>
      </w:tblGrid>
      <w:tr w:rsidR="00B775AF" w:rsidTr="00321550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b/>
                <w:sz w:val="20"/>
                <w:szCs w:val="18"/>
              </w:rPr>
              <w:t>DEPENDENCIA: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21550">
              <w:rPr>
                <w:rFonts w:ascii="Arial Narrow" w:hAnsi="Arial Narrow" w:cs="Arial"/>
                <w:sz w:val="20"/>
                <w:szCs w:val="18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18"/>
              </w:rPr>
            </w: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separate"/>
            </w:r>
            <w:bookmarkStart w:id="1" w:name="_GoBack"/>
            <w:r w:rsidRPr="00321550">
              <w:rPr>
                <w:rFonts w:ascii="Arial Narrow" w:hAnsi="Arial Narrow" w:cs="Arial"/>
                <w:sz w:val="20"/>
                <w:szCs w:val="18"/>
              </w:rPr>
              <w:t>(CENTRO UNIVERSITARIO)</w:t>
            </w:r>
            <w:bookmarkEnd w:id="1"/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end"/>
            </w:r>
            <w:bookmarkEnd w:id="0"/>
          </w:p>
        </w:tc>
      </w:tr>
    </w:tbl>
    <w:p w:rsidR="00B775AF" w:rsidRPr="00177893" w:rsidRDefault="00B775AF" w:rsidP="00F747F8">
      <w:pPr>
        <w:spacing w:after="0" w:line="240" w:lineRule="auto"/>
        <w:rPr>
          <w:rFonts w:ascii="Arial Narrow" w:hAnsi="Arial Narrow" w:cs="Arial"/>
          <w:b/>
          <w:sz w:val="1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04"/>
      </w:tblGrid>
      <w:tr w:rsidR="00B775AF" w:rsidTr="00321550">
        <w:trPr>
          <w:trHeight w:val="261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b/>
                <w:sz w:val="20"/>
                <w:szCs w:val="18"/>
              </w:rPr>
              <w:t>NOMBRE: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21550">
              <w:rPr>
                <w:rFonts w:ascii="Arial Narrow" w:hAnsi="Arial Narrow" w:cs="Arial"/>
                <w:sz w:val="20"/>
                <w:szCs w:val="18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18"/>
              </w:rPr>
            </w: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separate"/>
            </w:r>
            <w:r w:rsidRPr="00321550">
              <w:rPr>
                <w:rFonts w:ascii="Arial Narrow" w:hAnsi="Arial Narrow" w:cs="Arial"/>
                <w:noProof/>
                <w:sz w:val="20"/>
                <w:szCs w:val="18"/>
              </w:rPr>
              <w:t>(NOMBRE DEL ALUMNO)</w:t>
            </w: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end"/>
            </w:r>
            <w:bookmarkEnd w:id="2"/>
          </w:p>
        </w:tc>
      </w:tr>
    </w:tbl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1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04"/>
      </w:tblGrid>
      <w:tr w:rsidR="00B775AF" w:rsidRPr="00F747F8" w:rsidTr="00321550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b/>
                <w:sz w:val="20"/>
                <w:szCs w:val="18"/>
              </w:rPr>
              <w:t>CARGO: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noProof/>
                <w:sz w:val="20"/>
                <w:szCs w:val="18"/>
              </w:rPr>
              <w:t>ALUMNO (A) DE LA UNIVERSIDAD DE GUADALAJARA</w:t>
            </w:r>
          </w:p>
        </w:tc>
      </w:tr>
    </w:tbl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1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379"/>
      </w:tblGrid>
      <w:tr w:rsidR="00B775AF" w:rsidRPr="00F747F8" w:rsidTr="00321550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b/>
                <w:sz w:val="20"/>
                <w:szCs w:val="18"/>
              </w:rPr>
              <w:t>LUGAR DE COMISIÓN: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21550">
              <w:rPr>
                <w:rFonts w:ascii="Arial Narrow" w:hAnsi="Arial Narrow" w:cs="Arial"/>
                <w:sz w:val="20"/>
                <w:szCs w:val="18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18"/>
              </w:rPr>
            </w: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separate"/>
            </w:r>
            <w:r w:rsidRPr="00321550">
              <w:rPr>
                <w:rFonts w:ascii="Arial Narrow" w:hAnsi="Arial Narrow" w:cs="Arial"/>
                <w:noProof/>
                <w:sz w:val="20"/>
                <w:szCs w:val="18"/>
              </w:rPr>
              <w:t>(NOMBRE DE LA UNIVERSIDAD HUESPED, CIUDAD,  PAÍS)</w:t>
            </w: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end"/>
            </w:r>
            <w:bookmarkEnd w:id="3"/>
          </w:p>
        </w:tc>
      </w:tr>
    </w:tbl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12"/>
          <w:szCs w:val="18"/>
        </w:rPr>
      </w:pPr>
    </w:p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JUSTIFICACIÓN: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Pr="0003515E">
        <w:rPr>
          <w:rFonts w:ascii="Arial Narrow" w:hAnsi="Arial Narrow" w:cs="Arial"/>
          <w:b/>
          <w:sz w:val="12"/>
          <w:szCs w:val="12"/>
        </w:rPr>
        <w:t>MOTIVO DE LA COMISIÓN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B775AF" w:rsidTr="00321550">
        <w:trPr>
          <w:trHeight w:val="964"/>
        </w:trPr>
        <w:tc>
          <w:tcPr>
            <w:tcW w:w="8870" w:type="dxa"/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MOVILIDAD ESTUDIANTIL</w:t>
            </w:r>
          </w:p>
        </w:tc>
      </w:tr>
    </w:tbl>
    <w:p w:rsidR="00B775AF" w:rsidRPr="0003515E" w:rsidRDefault="00B775AF" w:rsidP="00F747F8">
      <w:pPr>
        <w:spacing w:after="0" w:line="240" w:lineRule="auto"/>
        <w:rPr>
          <w:rFonts w:ascii="Arial Narrow" w:hAnsi="Arial Narrow" w:cs="Arial"/>
          <w:b/>
          <w:sz w:val="14"/>
          <w:szCs w:val="20"/>
        </w:rPr>
      </w:pPr>
    </w:p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ITINERARIO: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Pr="0003515E">
        <w:rPr>
          <w:rFonts w:ascii="Arial Narrow" w:hAnsi="Arial Narrow" w:cs="Arial"/>
          <w:b/>
          <w:sz w:val="12"/>
          <w:szCs w:val="12"/>
        </w:rPr>
        <w:t>FECHAS Y NOMBRE DE LUGARES DE ORIGEN Y DESTINOS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B775AF" w:rsidTr="00321550">
        <w:trPr>
          <w:trHeight w:val="737"/>
        </w:trPr>
        <w:tc>
          <w:tcPr>
            <w:tcW w:w="8870" w:type="dxa"/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32155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20"/>
              </w:rP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</w:p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GDL-CHICAGO-GDL</w:t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B775AF" w:rsidRPr="0003515E" w:rsidRDefault="00B775AF" w:rsidP="00F747F8">
      <w:pPr>
        <w:spacing w:after="0" w:line="240" w:lineRule="auto"/>
        <w:rPr>
          <w:rFonts w:ascii="Arial Narrow" w:hAnsi="Arial Narrow" w:cs="Arial"/>
          <w:b/>
          <w:sz w:val="14"/>
          <w:szCs w:val="14"/>
        </w:rPr>
      </w:pPr>
    </w:p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AGENDA: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Pr="0003515E">
        <w:rPr>
          <w:rFonts w:ascii="Arial Narrow" w:hAnsi="Arial Narrow" w:cs="Arial"/>
          <w:b/>
          <w:sz w:val="12"/>
          <w:szCs w:val="12"/>
        </w:rPr>
        <w:t>HORARIOS Y/O TEMAS DE LAS ACTIVIDADES A REALIZAR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B775AF" w:rsidTr="00321550">
        <w:trPr>
          <w:trHeight w:val="851"/>
        </w:trPr>
        <w:tc>
          <w:tcPr>
            <w:tcW w:w="8870" w:type="dxa"/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32155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20"/>
              </w:rP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</w:p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CALENDARIO ESCOLAR 201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3</w:t>
            </w: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A</w:t>
            </w:r>
          </w:p>
          <w:p w:rsidR="00B775AF" w:rsidRPr="00321550" w:rsidRDefault="00B775AF" w:rsidP="00CA1F1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 xml:space="preserve">DEL 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…. EJEMPLO…(</w:t>
            </w: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 xml:space="preserve">1RO. DE FEBRERO AL 30 DE JUNIO 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 xml:space="preserve">DE </w:t>
            </w: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201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3)</w:t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B775AF" w:rsidRPr="0003515E" w:rsidRDefault="00B775AF" w:rsidP="00F747F8">
      <w:pPr>
        <w:spacing w:after="0" w:line="240" w:lineRule="auto"/>
        <w:rPr>
          <w:rFonts w:ascii="Arial Narrow" w:hAnsi="Arial Narrow" w:cs="Arial"/>
          <w:b/>
          <w:sz w:val="14"/>
          <w:szCs w:val="14"/>
        </w:rPr>
      </w:pPr>
    </w:p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RESULTADOS: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Pr="0003515E">
        <w:rPr>
          <w:rFonts w:ascii="Arial Narrow" w:hAnsi="Arial Narrow" w:cs="Arial"/>
          <w:b/>
          <w:sz w:val="12"/>
          <w:szCs w:val="12"/>
        </w:rPr>
        <w:t>DESCRIPCIÓN DEL TRABAJO REALIZADO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B775AF" w:rsidTr="00321550">
        <w:trPr>
          <w:trHeight w:val="1418"/>
        </w:trPr>
        <w:tc>
          <w:tcPr>
            <w:tcW w:w="8870" w:type="dxa"/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32155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20"/>
              </w:rP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</w:p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ASISTENCIA A CURSOS EN LA INSTUTUCIÓN HUESPED.</w:t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B775AF" w:rsidRPr="0003515E" w:rsidRDefault="00B775AF" w:rsidP="00F747F8">
      <w:pPr>
        <w:spacing w:after="0" w:line="240" w:lineRule="auto"/>
        <w:rPr>
          <w:rFonts w:ascii="Arial Narrow" w:hAnsi="Arial Narrow" w:cs="Arial"/>
          <w:b/>
          <w:sz w:val="14"/>
          <w:szCs w:val="14"/>
        </w:rPr>
      </w:pPr>
    </w:p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OBSERVACIONES: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B775AF" w:rsidTr="00321550">
        <w:trPr>
          <w:trHeight w:val="397"/>
        </w:trPr>
        <w:tc>
          <w:tcPr>
            <w:tcW w:w="8870" w:type="dxa"/>
            <w:shd w:val="clear" w:color="auto" w:fill="auto"/>
          </w:tcPr>
          <w:p w:rsidR="00B775AF" w:rsidRPr="00321550" w:rsidRDefault="00B775AF" w:rsidP="00CA1F1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321550">
              <w:rPr>
                <w:rFonts w:ascii="Arial Narrow" w:hAnsi="Arial Narrow" w:cs="Arial"/>
                <w:sz w:val="18"/>
                <w:szCs w:val="20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18"/>
                <w:szCs w:val="20"/>
              </w:rPr>
            </w:r>
            <w:r w:rsidRPr="00321550">
              <w:rPr>
                <w:rFonts w:ascii="Arial Narrow" w:hAnsi="Arial Narrow" w:cs="Arial"/>
                <w:sz w:val="18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20"/>
              </w:rPr>
              <w:t>BREVE DESCRIPCIÓN DE SU ESTANCIA.</w:t>
            </w:r>
            <w:r w:rsidRPr="00321550">
              <w:rPr>
                <w:rFonts w:ascii="Arial Narrow" w:hAnsi="Arial Narrow" w:cs="Arial"/>
                <w:sz w:val="18"/>
                <w:szCs w:val="20"/>
              </w:rPr>
              <w:fldChar w:fldCharType="end"/>
            </w:r>
            <w:bookmarkEnd w:id="7"/>
          </w:p>
        </w:tc>
      </w:tr>
    </w:tbl>
    <w:p w:rsidR="00B775AF" w:rsidRPr="0003515E" w:rsidRDefault="00B775AF" w:rsidP="00F747F8">
      <w:pPr>
        <w:spacing w:after="0" w:line="240" w:lineRule="auto"/>
        <w:rPr>
          <w:rFonts w:ascii="Arial Narrow" w:hAnsi="Arial Narrow" w:cs="Arial"/>
          <w:b/>
          <w:sz w:val="14"/>
          <w:szCs w:val="14"/>
        </w:rPr>
      </w:pPr>
    </w:p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FIRMA DEL COMISIONADO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>FECHA DE ELABORACIÓN: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489"/>
      </w:tblGrid>
      <w:tr w:rsidR="00B775AF" w:rsidTr="00321550">
        <w:trPr>
          <w:trHeight w:val="737"/>
        </w:trPr>
        <w:tc>
          <w:tcPr>
            <w:tcW w:w="4381" w:type="dxa"/>
            <w:shd w:val="clear" w:color="auto" w:fill="auto"/>
            <w:vAlign w:val="center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bookmarkStart w:id="8" w:name="Texto10"/>
        <w:tc>
          <w:tcPr>
            <w:tcW w:w="4489" w:type="dxa"/>
            <w:shd w:val="clear" w:color="auto" w:fill="auto"/>
            <w:vAlign w:val="center"/>
          </w:tcPr>
          <w:p w:rsidR="00B775AF" w:rsidRPr="00321550" w:rsidRDefault="00B775AF" w:rsidP="00CA1F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20"/>
              </w:rP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5</w:t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  <w:r w:rsidRPr="00321550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32155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20"/>
              </w:rP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t>julio</w:t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  <w:r w:rsidRPr="00321550">
              <w:rPr>
                <w:rFonts w:ascii="Arial Narrow" w:hAnsi="Arial Narrow" w:cs="Arial"/>
                <w:sz w:val="20"/>
                <w:szCs w:val="20"/>
              </w:rPr>
              <w:t xml:space="preserve"> de 20</w:t>
            </w:r>
            <w:bookmarkStart w:id="10" w:name="Texto12"/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20"/>
              </w:rP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3</w:t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B775AF" w:rsidRPr="0003515E" w:rsidRDefault="00B775AF" w:rsidP="00F747F8">
      <w:pPr>
        <w:spacing w:after="0" w:line="240" w:lineRule="auto"/>
        <w:rPr>
          <w:rFonts w:ascii="Arial Narrow" w:hAnsi="Arial Narrow" w:cs="Arial"/>
          <w:b/>
          <w:sz w:val="14"/>
          <w:szCs w:val="20"/>
        </w:rPr>
      </w:pPr>
    </w:p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VO. BO. DE AUTORIZACIÓN: </w:t>
      </w:r>
      <w:r>
        <w:rPr>
          <w:rFonts w:ascii="Arial Narrow" w:hAnsi="Arial Narrow" w:cs="Arial"/>
          <w:b/>
          <w:sz w:val="20"/>
          <w:szCs w:val="20"/>
        </w:rPr>
        <w:tab/>
        <w:t xml:space="preserve">NOMBRE Y FIRMA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>CARGO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489"/>
      </w:tblGrid>
      <w:tr w:rsidR="00B775AF" w:rsidTr="00321550">
        <w:trPr>
          <w:trHeight w:val="1304"/>
        </w:trPr>
        <w:tc>
          <w:tcPr>
            <w:tcW w:w="4381" w:type="dxa"/>
            <w:shd w:val="clear" w:color="auto" w:fill="auto"/>
            <w:vAlign w:val="bottom"/>
          </w:tcPr>
          <w:p w:rsidR="00B775AF" w:rsidRPr="00321550" w:rsidRDefault="006F0B49" w:rsidP="003215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0B49">
              <w:rPr>
                <w:rFonts w:ascii="Arial Narrow" w:hAnsi="Arial Narrow" w:cs="Arial"/>
                <w:b/>
                <w:noProof/>
                <w:sz w:val="20"/>
                <w:szCs w:val="20"/>
              </w:rPr>
              <w:t>MTRA. CINTHYA ALEJANDRA NAVARRO PANTOJA</w:t>
            </w:r>
          </w:p>
          <w:p w:rsidR="00B775AF" w:rsidRPr="00321550" w:rsidRDefault="00B775AF" w:rsidP="003215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B775AF" w:rsidRPr="00321550" w:rsidRDefault="00B775AF" w:rsidP="003215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b/>
                <w:noProof/>
                <w:sz w:val="20"/>
                <w:szCs w:val="20"/>
              </w:rPr>
              <w:t>COORDINADOR</w:t>
            </w:r>
            <w:r w:rsidR="006F0B49">
              <w:rPr>
                <w:rFonts w:ascii="Arial Narrow" w:hAnsi="Arial Narrow" w:cs="Arial"/>
                <w:b/>
                <w:noProof/>
                <w:sz w:val="20"/>
                <w:szCs w:val="20"/>
              </w:rPr>
              <w:t>A</w:t>
            </w:r>
            <w:r w:rsidRPr="00321550"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 GENERAL DE COOPERACIÓN E INTERNACIONALIZACIÓN</w:t>
            </w:r>
          </w:p>
          <w:p w:rsidR="00B775AF" w:rsidRPr="00321550" w:rsidRDefault="00B775AF" w:rsidP="003215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14"/>
          <w:szCs w:val="20"/>
        </w:rPr>
      </w:pPr>
    </w:p>
    <w:p w:rsidR="00B82271" w:rsidRPr="00B775AF" w:rsidRDefault="00B775AF" w:rsidP="00B775AF">
      <w:pPr>
        <w:ind w:right="49"/>
        <w:rPr>
          <w:rFonts w:ascii="Tahoma" w:hAnsi="Tahoma"/>
          <w:sz w:val="24"/>
          <w:szCs w:val="20"/>
          <w:u w:val="single"/>
        </w:rPr>
      </w:pPr>
      <w:r w:rsidRPr="00D259EB">
        <w:rPr>
          <w:rFonts w:ascii="Arial Narrow" w:hAnsi="Arial Narrow" w:cs="Arial"/>
          <w:b/>
          <w:sz w:val="16"/>
          <w:szCs w:val="16"/>
        </w:rPr>
        <w:t>Nota:</w:t>
      </w:r>
      <w:r w:rsidRPr="00D259EB">
        <w:rPr>
          <w:rFonts w:ascii="Arial Narrow" w:hAnsi="Arial Narrow" w:cs="Arial"/>
          <w:sz w:val="16"/>
          <w:szCs w:val="16"/>
        </w:rPr>
        <w:t xml:space="preserve"> En el caso de que se otorguen viáticos a terceras personas, será responsabilidad del responsable del área solicitante de los recursos, la presentación del informe de resultados de la comisión.</w:t>
      </w:r>
    </w:p>
    <w:sectPr w:rsidR="00B82271" w:rsidRPr="00B775AF" w:rsidSect="00B775AF">
      <w:headerReference w:type="default" r:id="rId7"/>
      <w:footerReference w:type="default" r:id="rId8"/>
      <w:pgSz w:w="12240" w:h="15840"/>
      <w:pgMar w:top="2269" w:right="1134" w:bottom="1418" w:left="2155" w:header="709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C2" w:rsidRDefault="004313C2" w:rsidP="003A1B54">
      <w:pPr>
        <w:spacing w:after="0" w:line="240" w:lineRule="auto"/>
      </w:pPr>
      <w:r>
        <w:separator/>
      </w:r>
    </w:p>
  </w:endnote>
  <w:endnote w:type="continuationSeparator" w:id="0">
    <w:p w:rsidR="004313C2" w:rsidRDefault="004313C2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17" w:rsidRPr="00A73B82" w:rsidRDefault="004E44E3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>
      <w:rPr>
        <w:noProof/>
        <w:lang w:eastAsia="es-MX"/>
      </w:rPr>
      <w:drawing>
        <wp:inline distT="0" distB="0" distL="0" distR="0" wp14:anchorId="5F7EEE7F" wp14:editId="2390561B">
          <wp:extent cx="3891280" cy="348615"/>
          <wp:effectExtent l="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1280" cy="34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6C17" w:rsidRPr="00A73B82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C2" w:rsidRDefault="004313C2" w:rsidP="003A1B54">
      <w:pPr>
        <w:spacing w:after="0" w:line="240" w:lineRule="auto"/>
      </w:pPr>
      <w:r>
        <w:separator/>
      </w:r>
    </w:p>
  </w:footnote>
  <w:footnote w:type="continuationSeparator" w:id="0">
    <w:p w:rsidR="004313C2" w:rsidRDefault="004313C2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E4" w:rsidRPr="008F5C7B" w:rsidRDefault="00B775AF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noProof/>
        <w:color w:val="3D4041"/>
        <w:sz w:val="15"/>
        <w:szCs w:val="15"/>
        <w:lang w:eastAsia="es-MX"/>
      </w:rPr>
      <w:drawing>
        <wp:anchor distT="0" distB="0" distL="114300" distR="114300" simplePos="0" relativeHeight="251660288" behindDoc="0" locked="0" layoutInCell="1" allowOverlap="1" wp14:anchorId="6C433A7C" wp14:editId="6A278587">
          <wp:simplePos x="0" y="0"/>
          <wp:positionH relativeFrom="column">
            <wp:posOffset>-942975</wp:posOffset>
          </wp:positionH>
          <wp:positionV relativeFrom="paragraph">
            <wp:posOffset>1190625</wp:posOffset>
          </wp:positionV>
          <wp:extent cx="409575" cy="74771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487">
      <w:rPr>
        <w:rFonts w:ascii="Trajan Pro" w:hAnsi="Trajan Pro"/>
        <w:b/>
        <w:noProof/>
        <w:color w:val="3D4041"/>
        <w:sz w:val="15"/>
        <w:szCs w:val="15"/>
        <w:lang w:eastAsia="es-MX"/>
      </w:rPr>
      <w:drawing>
        <wp:anchor distT="0" distB="0" distL="114300" distR="114300" simplePos="0" relativeHeight="251658240" behindDoc="1" locked="0" layoutInCell="1" allowOverlap="1" wp14:anchorId="093A8E32" wp14:editId="266DDB33">
          <wp:simplePos x="0" y="0"/>
          <wp:positionH relativeFrom="column">
            <wp:posOffset>-1368425</wp:posOffset>
          </wp:positionH>
          <wp:positionV relativeFrom="paragraph">
            <wp:posOffset>-450215</wp:posOffset>
          </wp:positionV>
          <wp:extent cx="7773670" cy="1799590"/>
          <wp:effectExtent l="0" t="0" r="0" b="0"/>
          <wp:wrapNone/>
          <wp:docPr id="3" name="Imagen 3" descr="C:\Users\RicardoN\Documents\archivos\diseño papeleria digital\Hoja Membretada CGCI 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ardoN\Documents\archivos\diseño papeleria digital\Hoja Membretada CGCI Encabezad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L8H94aJc9mc7VKLhGLSiL5SLfM=" w:salt="99emV2Bo9R/ZKqfab11f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40"/>
    <w:rsid w:val="000150AD"/>
    <w:rsid w:val="00046815"/>
    <w:rsid w:val="000A3F3D"/>
    <w:rsid w:val="000E6188"/>
    <w:rsid w:val="00111F7C"/>
    <w:rsid w:val="00150DFA"/>
    <w:rsid w:val="00283E2A"/>
    <w:rsid w:val="002F17FF"/>
    <w:rsid w:val="003476B7"/>
    <w:rsid w:val="00390EA1"/>
    <w:rsid w:val="003A1B54"/>
    <w:rsid w:val="003F0351"/>
    <w:rsid w:val="004313C2"/>
    <w:rsid w:val="00491FDD"/>
    <w:rsid w:val="004A2A25"/>
    <w:rsid w:val="004B45DF"/>
    <w:rsid w:val="004E44E3"/>
    <w:rsid w:val="004F7585"/>
    <w:rsid w:val="0053219D"/>
    <w:rsid w:val="005659D3"/>
    <w:rsid w:val="005A65FA"/>
    <w:rsid w:val="006A3FEA"/>
    <w:rsid w:val="006F0B49"/>
    <w:rsid w:val="00880385"/>
    <w:rsid w:val="00887600"/>
    <w:rsid w:val="008E4059"/>
    <w:rsid w:val="008F5C7B"/>
    <w:rsid w:val="009B3899"/>
    <w:rsid w:val="00A61A58"/>
    <w:rsid w:val="00A73B82"/>
    <w:rsid w:val="00A77487"/>
    <w:rsid w:val="00AE79E2"/>
    <w:rsid w:val="00B47431"/>
    <w:rsid w:val="00B50D2B"/>
    <w:rsid w:val="00B775AF"/>
    <w:rsid w:val="00B82271"/>
    <w:rsid w:val="00CA777E"/>
    <w:rsid w:val="00CB02F1"/>
    <w:rsid w:val="00CF197A"/>
    <w:rsid w:val="00D03F18"/>
    <w:rsid w:val="00D60BF5"/>
    <w:rsid w:val="00E150B0"/>
    <w:rsid w:val="00E20CDB"/>
    <w:rsid w:val="00E845FA"/>
    <w:rsid w:val="00EA6C17"/>
    <w:rsid w:val="00F375BF"/>
    <w:rsid w:val="00FA7CE4"/>
    <w:rsid w:val="00F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ardoN\Documents\archivos\dise&#241;o%20papeleria%20digital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MEMBRETADA.dotx</Template>
  <TotalTime>2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Núnez Sánchez</dc:creator>
  <cp:lastModifiedBy>Ricardo Núnez Sánchez</cp:lastModifiedBy>
  <cp:revision>3</cp:revision>
  <cp:lastPrinted>2013-07-03T17:40:00Z</cp:lastPrinted>
  <dcterms:created xsi:type="dcterms:W3CDTF">2019-04-02T18:55:00Z</dcterms:created>
  <dcterms:modified xsi:type="dcterms:W3CDTF">2019-04-02T18:57:00Z</dcterms:modified>
</cp:coreProperties>
</file>