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AF" w:rsidRPr="00F747F8" w:rsidRDefault="00B775AF" w:rsidP="00F747F8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F747F8">
        <w:rPr>
          <w:rFonts w:ascii="Arial Narrow" w:hAnsi="Arial Narrow" w:cs="Arial"/>
          <w:b/>
          <w:sz w:val="24"/>
        </w:rPr>
        <w:t>INFORME DE ACTIVIDADES VIÁTICOS</w:t>
      </w:r>
    </w:p>
    <w:p w:rsidR="00B775AF" w:rsidRDefault="00B775AF" w:rsidP="00F747F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18"/>
        </w:rPr>
      </w:pPr>
      <w:r w:rsidRPr="00F747F8">
        <w:rPr>
          <w:rFonts w:ascii="Arial Narrow" w:hAnsi="Arial Narrow" w:cs="Arial"/>
          <w:b/>
          <w:sz w:val="24"/>
          <w:szCs w:val="18"/>
        </w:rPr>
        <w:t>CIRCULAR No. 1/2010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Tr="0032155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DEPENDENCIA: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bookmarkStart w:id="1" w:name="_GoBack"/>
            <w:r w:rsidRPr="00321550">
              <w:rPr>
                <w:rFonts w:ascii="Arial Narrow" w:hAnsi="Arial Narrow" w:cs="Arial"/>
                <w:sz w:val="20"/>
                <w:szCs w:val="18"/>
              </w:rPr>
              <w:t>(CENTRO UNIVERSITARIO)</w:t>
            </w:r>
            <w:bookmarkEnd w:id="1"/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B775AF" w:rsidRPr="00177893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Tr="00321550">
        <w:trPr>
          <w:trHeight w:val="26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NOMBRE: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(NOMBRE DEL ALUMNO)</w:t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RPr="00F747F8" w:rsidTr="0032155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CARGO: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ALUMNO (A) DE LA UNIVERSIDAD DE GUADALAJARA</w:t>
            </w:r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B775AF" w:rsidRPr="00F747F8" w:rsidTr="00321550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LUGAR DE COMISIÓN: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(NOMBRE DE LA UNIVERSIDAD HUESPED, CIUDAD,  PAÍS)</w:t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3"/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JUSTIFICACIÓN: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MOTIVO DE LA COMISIÓN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964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MOVILIDAD ESTUDIANTIL</w:t>
            </w:r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ITINERARIO: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FECHAS Y NOMBRE DE LUGARES DE ORIGEN Y DESTINOS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737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GDL-CHICAGO-GDL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AGENDA: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HORARIOS Y/O TEMAS DE LAS ACTIVIDADES A REALIZAR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851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CALENDARIO ESCOLAR 201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A</w:t>
            </w:r>
          </w:p>
          <w:p w:rsidR="00B775AF" w:rsidRPr="00321550" w:rsidRDefault="00B775AF" w:rsidP="00CA1F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 xml:space="preserve">DEL 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…. EJEMPLO…(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 xml:space="preserve">1RO. DE FEBRERO AL 30 DE JUNIO 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DE 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3)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RESULTADOS: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DESCRIPCIÓN DEL TRABAJO REALIZADO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1418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ASISTENCIA A CURSOS EN LA INSTUTUCIÓN HUESPED.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OBSERVACIONES: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397"/>
        </w:trPr>
        <w:tc>
          <w:tcPr>
            <w:tcW w:w="8870" w:type="dxa"/>
            <w:shd w:val="clear" w:color="auto" w:fill="auto"/>
          </w:tcPr>
          <w:p w:rsidR="00B775AF" w:rsidRPr="00321550" w:rsidRDefault="00B775AF" w:rsidP="00CA1F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21550">
              <w:rPr>
                <w:rFonts w:ascii="Arial Narrow" w:hAnsi="Arial Narrow" w:cs="Arial"/>
                <w:sz w:val="18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18"/>
                <w:szCs w:val="20"/>
              </w:rPr>
            </w: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20"/>
              </w:rPr>
              <w:t>BREVE DESCRIPCIÓN DE SU ESTANCIA.</w:t>
            </w: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end"/>
            </w:r>
            <w:bookmarkEnd w:id="7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FIRMA DEL COMISIONADO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FECHA DE ELABORACIÓN: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775AF" w:rsidTr="00321550">
        <w:trPr>
          <w:trHeight w:val="737"/>
        </w:trPr>
        <w:tc>
          <w:tcPr>
            <w:tcW w:w="4381" w:type="dxa"/>
            <w:shd w:val="clear" w:color="auto" w:fill="auto"/>
            <w:vAlign w:val="center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bookmarkStart w:id="8" w:name="Texto10"/>
        <w:tc>
          <w:tcPr>
            <w:tcW w:w="4489" w:type="dxa"/>
            <w:shd w:val="clear" w:color="auto" w:fill="auto"/>
            <w:vAlign w:val="center"/>
          </w:tcPr>
          <w:p w:rsidR="00B775AF" w:rsidRPr="00321550" w:rsidRDefault="00B775AF" w:rsidP="00CA1F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5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r w:rsidRPr="00321550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t>julio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Pr="00321550">
              <w:rPr>
                <w:rFonts w:ascii="Arial Narrow" w:hAnsi="Arial Narrow" w:cs="Arial"/>
                <w:sz w:val="20"/>
                <w:szCs w:val="20"/>
              </w:rPr>
              <w:t xml:space="preserve"> de 20</w:t>
            </w:r>
            <w:bookmarkStart w:id="10" w:name="Texto12"/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VO. BO. DE AUTORIZACIÓN: </w:t>
      </w:r>
      <w:r>
        <w:rPr>
          <w:rFonts w:ascii="Arial Narrow" w:hAnsi="Arial Narrow" w:cs="Arial"/>
          <w:b/>
          <w:sz w:val="20"/>
          <w:szCs w:val="20"/>
        </w:rPr>
        <w:tab/>
        <w:t xml:space="preserve">NOMBRE Y FIRMA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CARGO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775AF" w:rsidTr="00321550">
        <w:trPr>
          <w:trHeight w:val="1304"/>
        </w:trPr>
        <w:tc>
          <w:tcPr>
            <w:tcW w:w="4381" w:type="dxa"/>
            <w:shd w:val="clear" w:color="auto" w:fill="auto"/>
            <w:vAlign w:val="bottom"/>
          </w:tcPr>
          <w:p w:rsidR="00B775AF" w:rsidRPr="00321550" w:rsidRDefault="000150AD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MTRO. MIGUEL ÁNGEL SIGALA GÓMEZ</w:t>
            </w:r>
          </w:p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b/>
                <w:noProof/>
                <w:sz w:val="20"/>
                <w:szCs w:val="20"/>
              </w:rPr>
              <w:t>COORDINADOR GENERAL DE COOPERACIÓN E INTERNACIONALIZACIÓN</w:t>
            </w:r>
          </w:p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82271" w:rsidRPr="00B775AF" w:rsidRDefault="00B775AF" w:rsidP="00B775AF">
      <w:pPr>
        <w:ind w:right="49"/>
        <w:rPr>
          <w:rFonts w:ascii="Tahoma" w:hAnsi="Tahoma"/>
          <w:sz w:val="24"/>
          <w:szCs w:val="20"/>
          <w:u w:val="single"/>
        </w:rPr>
      </w:pPr>
      <w:r w:rsidRPr="00D259EB">
        <w:rPr>
          <w:rFonts w:ascii="Arial Narrow" w:hAnsi="Arial Narrow" w:cs="Arial"/>
          <w:b/>
          <w:sz w:val="16"/>
          <w:szCs w:val="16"/>
        </w:rPr>
        <w:t>Nota:</w:t>
      </w:r>
      <w:r w:rsidRPr="00D259EB">
        <w:rPr>
          <w:rFonts w:ascii="Arial Narrow" w:hAnsi="Arial Narrow" w:cs="Arial"/>
          <w:sz w:val="16"/>
          <w:szCs w:val="16"/>
        </w:rPr>
        <w:t xml:space="preserve"> En el caso de que se otorguen viáticos a terceras personas, será responsabilidad del responsable del área solicitante de los recursos, la presentación del informe de resultados de la comisión.</w:t>
      </w:r>
    </w:p>
    <w:sectPr w:rsidR="00B82271" w:rsidRPr="00B775AF" w:rsidSect="00B775AF">
      <w:headerReference w:type="default" r:id="rId7"/>
      <w:footerReference w:type="default" r:id="rId8"/>
      <w:pgSz w:w="12240" w:h="15840"/>
      <w:pgMar w:top="2269" w:right="1134" w:bottom="1418" w:left="2155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71" w:rsidRDefault="00D93D71" w:rsidP="003A1B54">
      <w:pPr>
        <w:spacing w:after="0" w:line="240" w:lineRule="auto"/>
      </w:pPr>
      <w:r>
        <w:separator/>
      </w:r>
    </w:p>
  </w:endnote>
  <w:endnote w:type="continuationSeparator" w:id="0">
    <w:p w:rsidR="00D93D71" w:rsidRDefault="00D93D71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7" w:rsidRPr="00A73B82" w:rsidRDefault="004E44E3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>
      <w:rPr>
        <w:noProof/>
        <w:lang w:eastAsia="es-MX"/>
      </w:rPr>
      <w:drawing>
        <wp:inline distT="0" distB="0" distL="0" distR="0" wp14:anchorId="7047B3F0" wp14:editId="09CEF6AD">
          <wp:extent cx="3891280" cy="348615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8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C17" w:rsidRPr="00A73B82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71" w:rsidRDefault="00D93D71" w:rsidP="003A1B54">
      <w:pPr>
        <w:spacing w:after="0" w:line="240" w:lineRule="auto"/>
      </w:pPr>
      <w:r>
        <w:separator/>
      </w:r>
    </w:p>
  </w:footnote>
  <w:footnote w:type="continuationSeparator" w:id="0">
    <w:p w:rsidR="00D93D71" w:rsidRDefault="00D93D71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E4" w:rsidRPr="008F5C7B" w:rsidRDefault="00B775A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60288" behindDoc="0" locked="0" layoutInCell="1" allowOverlap="1" wp14:anchorId="7F8286DE" wp14:editId="4D7CE4D7">
          <wp:simplePos x="0" y="0"/>
          <wp:positionH relativeFrom="column">
            <wp:posOffset>-942975</wp:posOffset>
          </wp:positionH>
          <wp:positionV relativeFrom="paragraph">
            <wp:posOffset>1190625</wp:posOffset>
          </wp:positionV>
          <wp:extent cx="409575" cy="74771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87"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58240" behindDoc="1" locked="0" layoutInCell="1" allowOverlap="1" wp14:anchorId="4B63DF0D" wp14:editId="5170D27C">
          <wp:simplePos x="0" y="0"/>
          <wp:positionH relativeFrom="column">
            <wp:posOffset>-1368425</wp:posOffset>
          </wp:positionH>
          <wp:positionV relativeFrom="paragraph">
            <wp:posOffset>-450215</wp:posOffset>
          </wp:positionV>
          <wp:extent cx="7773670" cy="1799590"/>
          <wp:effectExtent l="0" t="0" r="0" b="0"/>
          <wp:wrapNone/>
          <wp:docPr id="3" name="Imagen 3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f2UlGPnc9e9X0b1F//QoVcLi+c=" w:salt="ZfHl7Y1/I/RahJ8DXIUh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0"/>
    <w:rsid w:val="000150AD"/>
    <w:rsid w:val="00046815"/>
    <w:rsid w:val="000A3F3D"/>
    <w:rsid w:val="000E6188"/>
    <w:rsid w:val="00111F7C"/>
    <w:rsid w:val="00150DFA"/>
    <w:rsid w:val="00283E2A"/>
    <w:rsid w:val="002F17FF"/>
    <w:rsid w:val="003476B7"/>
    <w:rsid w:val="00390EA1"/>
    <w:rsid w:val="003A1B54"/>
    <w:rsid w:val="003F0351"/>
    <w:rsid w:val="004A2A25"/>
    <w:rsid w:val="004B45DF"/>
    <w:rsid w:val="004E44E3"/>
    <w:rsid w:val="004F7585"/>
    <w:rsid w:val="0053219D"/>
    <w:rsid w:val="005659D3"/>
    <w:rsid w:val="006A3FEA"/>
    <w:rsid w:val="00880385"/>
    <w:rsid w:val="00887600"/>
    <w:rsid w:val="008E4059"/>
    <w:rsid w:val="008F5C7B"/>
    <w:rsid w:val="009B3899"/>
    <w:rsid w:val="009E6786"/>
    <w:rsid w:val="00A73B82"/>
    <w:rsid w:val="00A77487"/>
    <w:rsid w:val="00AE79E2"/>
    <w:rsid w:val="00B47431"/>
    <w:rsid w:val="00B50D2B"/>
    <w:rsid w:val="00B775AF"/>
    <w:rsid w:val="00B82271"/>
    <w:rsid w:val="00CA777E"/>
    <w:rsid w:val="00CB02F1"/>
    <w:rsid w:val="00CF197A"/>
    <w:rsid w:val="00D03F18"/>
    <w:rsid w:val="00D60BF5"/>
    <w:rsid w:val="00D93D71"/>
    <w:rsid w:val="00E150B0"/>
    <w:rsid w:val="00E20CDB"/>
    <w:rsid w:val="00E845FA"/>
    <w:rsid w:val="00EA6C17"/>
    <w:rsid w:val="00F375BF"/>
    <w:rsid w:val="00FA7CE4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N\Documents\archivos\dise&#241;o%20papeleria%20digital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Núnez Sánchez</dc:creator>
  <cp:lastModifiedBy>Ricardo Núnez Sánchez</cp:lastModifiedBy>
  <cp:revision>2</cp:revision>
  <cp:lastPrinted>2013-07-03T17:40:00Z</cp:lastPrinted>
  <dcterms:created xsi:type="dcterms:W3CDTF">2018-12-06T23:05:00Z</dcterms:created>
  <dcterms:modified xsi:type="dcterms:W3CDTF">2018-12-06T23:05:00Z</dcterms:modified>
</cp:coreProperties>
</file>